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D" w:rsidRDefault="000F7D8D" w:rsidP="007B76F8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Brownfield Recreation Department</w:t>
      </w:r>
    </w:p>
    <w:p w:rsidR="000F7D8D" w:rsidRPr="00B06547" w:rsidRDefault="000F7D8D" w:rsidP="007B76F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Meeting </w:t>
      </w:r>
      <w:r w:rsidRPr="00B06547">
        <w:rPr>
          <w:sz w:val="44"/>
          <w:szCs w:val="44"/>
        </w:rPr>
        <w:t>Minutes</w:t>
      </w:r>
    </w:p>
    <w:p w:rsidR="000F7D8D" w:rsidRDefault="000F7D8D"/>
    <w:p w:rsidR="000F7D8D" w:rsidRDefault="000F7D8D" w:rsidP="009B0046">
      <w:pPr>
        <w:spacing w:after="0"/>
      </w:pPr>
      <w:r>
        <w:t>Date:  March 25</w:t>
      </w:r>
      <w:r w:rsidRPr="00B06547">
        <w:rPr>
          <w:vertAlign w:val="superscript"/>
        </w:rPr>
        <w:t>th</w:t>
      </w:r>
      <w:r>
        <w:t xml:space="preserve">, 2016  </w:t>
      </w:r>
    </w:p>
    <w:p w:rsidR="000F7D8D" w:rsidRDefault="000F7D8D" w:rsidP="009B0046">
      <w:pPr>
        <w:spacing w:after="0"/>
      </w:pPr>
      <w:r>
        <w:t>In attendance:   Tara Warren,  Bill Flynn,  Heather Jean,  and Lynn Boyle</w:t>
      </w:r>
    </w:p>
    <w:p w:rsidR="000F7D8D" w:rsidRDefault="000F7D8D" w:rsidP="009B0046">
      <w:pPr>
        <w:spacing w:after="0"/>
      </w:pPr>
      <w:r>
        <w:t>Meeting Opened at 6:16 pm</w:t>
      </w:r>
    </w:p>
    <w:p w:rsidR="000F7D8D" w:rsidRDefault="000F7D8D" w:rsidP="009B0046">
      <w:pPr>
        <w:spacing w:after="0"/>
      </w:pPr>
    </w:p>
    <w:p w:rsidR="000F7D8D" w:rsidRDefault="000F7D8D" w:rsidP="009B0046">
      <w:pPr>
        <w:spacing w:after="0"/>
      </w:pPr>
      <w:r w:rsidRPr="008177C1">
        <w:rPr>
          <w:b/>
          <w:i/>
        </w:rPr>
        <w:t>Financials and Budget</w:t>
      </w:r>
      <w:r>
        <w:t xml:space="preserve"> -   Nothing new to report on financials, close to same as last month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Donation to Molly Ockett/Snow School</w:t>
      </w:r>
      <w:r>
        <w:t xml:space="preserve"> - purchased a brick for $20.  Brick reads Brownfield Rec </w:t>
      </w:r>
      <w:r>
        <w:tab/>
        <w:t>Department Home of the Huskies 2016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Conference</w:t>
      </w:r>
      <w:r>
        <w:t xml:space="preserve"> – MRPA –Tara attended Monday and Tuesday - discussed group interviews for staff.  Also won over </w:t>
      </w:r>
      <w:r>
        <w:tab/>
        <w:t>$600 in products!</w:t>
      </w:r>
    </w:p>
    <w:p w:rsidR="000F7D8D" w:rsidRPr="009B0046" w:rsidRDefault="000F7D8D" w:rsidP="009B0046">
      <w:pPr>
        <w:spacing w:after="0"/>
        <w:rPr>
          <w:b/>
          <w:i/>
        </w:rPr>
      </w:pPr>
      <w:r>
        <w:rPr>
          <w:b/>
          <w:i/>
        </w:rPr>
        <w:t>Sports-</w:t>
      </w:r>
    </w:p>
    <w:p w:rsidR="000F7D8D" w:rsidRDefault="000F7D8D" w:rsidP="009B0046">
      <w:pPr>
        <w:spacing w:after="0"/>
      </w:pPr>
      <w:r w:rsidRPr="007B76F8">
        <w:tab/>
      </w:r>
      <w:r w:rsidRPr="009B0046">
        <w:rPr>
          <w:u w:val="single"/>
        </w:rPr>
        <w:t>Fit Club</w:t>
      </w:r>
      <w:r>
        <w:t xml:space="preserve"> – today was the last day, 37 kids over $500 raised for Town of </w:t>
      </w:r>
      <w:smartTag w:uri="urn:schemas-microsoft-com:office:smarttags" w:element="City">
        <w:smartTag w:uri="urn:schemas-microsoft-com:office:smarttags" w:element="place">
          <w:r>
            <w:t>Brownfield</w:t>
          </w:r>
        </w:smartTag>
      </w:smartTag>
      <w:r>
        <w:t xml:space="preserve">.  Program was </w:t>
      </w:r>
      <w:r>
        <w:tab/>
        <w:t xml:space="preserve">8 </w:t>
      </w:r>
      <w:r>
        <w:tab/>
        <w:t xml:space="preserve">weeks long. Ashley Libby and Hale Noble volunteered.   </w:t>
      </w:r>
    </w:p>
    <w:p w:rsidR="000F7D8D" w:rsidRDefault="000F7D8D" w:rsidP="009B0046">
      <w:pPr>
        <w:spacing w:after="0"/>
      </w:pPr>
      <w:r w:rsidRPr="007B76F8">
        <w:tab/>
      </w:r>
      <w:r w:rsidRPr="009B0046">
        <w:rPr>
          <w:u w:val="single"/>
        </w:rPr>
        <w:t>T-ball</w:t>
      </w:r>
      <w:r>
        <w:t xml:space="preserve">   starts 1</w:t>
      </w:r>
      <w:r w:rsidRPr="00B06547">
        <w:rPr>
          <w:vertAlign w:val="superscript"/>
        </w:rPr>
        <w:t>st</w:t>
      </w:r>
      <w:r>
        <w:t xml:space="preserve"> week of April, there will be three teams.  We have 5 coaches and 1 more </w:t>
      </w:r>
      <w:r>
        <w:tab/>
        <w:t xml:space="preserve">possibility. </w:t>
      </w:r>
    </w:p>
    <w:p w:rsidR="000F7D8D" w:rsidRDefault="000F7D8D" w:rsidP="009B0046">
      <w:pPr>
        <w:spacing w:after="0"/>
      </w:pPr>
      <w:r w:rsidRPr="007B76F8">
        <w:tab/>
      </w:r>
      <w:r>
        <w:rPr>
          <w:u w:val="single"/>
        </w:rPr>
        <w:t xml:space="preserve">Rookie </w:t>
      </w:r>
      <w:r w:rsidRPr="009B0046">
        <w:rPr>
          <w:u w:val="single"/>
        </w:rPr>
        <w:t>Softball</w:t>
      </w:r>
      <w:r>
        <w:t xml:space="preserve"> starting Friday the 1</w:t>
      </w:r>
      <w:r w:rsidRPr="00B06547">
        <w:rPr>
          <w:vertAlign w:val="superscript"/>
        </w:rPr>
        <w:t>st</w:t>
      </w:r>
      <w:r>
        <w:t xml:space="preserve"> - Terri Vaughn and Chris Rhoda</w:t>
      </w:r>
    </w:p>
    <w:p w:rsidR="000F7D8D" w:rsidRDefault="000F7D8D" w:rsidP="009B0046">
      <w:pPr>
        <w:spacing w:after="0"/>
      </w:pPr>
      <w:r w:rsidRPr="007B76F8">
        <w:tab/>
      </w:r>
      <w:r w:rsidRPr="009B0046">
        <w:rPr>
          <w:u w:val="single"/>
        </w:rPr>
        <w:t xml:space="preserve">Indoor </w:t>
      </w:r>
      <w:r>
        <w:rPr>
          <w:u w:val="single"/>
        </w:rPr>
        <w:t>Girls</w:t>
      </w:r>
      <w:r w:rsidRPr="009B0046">
        <w:rPr>
          <w:u w:val="single"/>
        </w:rPr>
        <w:t xml:space="preserve"> Softball</w:t>
      </w:r>
      <w:r>
        <w:t xml:space="preserve"> started a month ago</w:t>
      </w:r>
    </w:p>
    <w:p w:rsidR="000F7D8D" w:rsidRDefault="000F7D8D" w:rsidP="009B0046">
      <w:pPr>
        <w:spacing w:after="0"/>
      </w:pPr>
      <w:smartTag w:uri="urn:schemas-microsoft-com:office:smarttags" w:element="PlaceName">
        <w:r w:rsidRPr="009B0046">
          <w:rPr>
            <w:b/>
            <w:i/>
          </w:rPr>
          <w:t>Fitness</w:t>
        </w:r>
      </w:smartTag>
      <w:r w:rsidRPr="009B0046">
        <w:rPr>
          <w:b/>
          <w:i/>
        </w:rPr>
        <w:t xml:space="preserve"> </w:t>
      </w:r>
      <w:smartTag w:uri="urn:schemas-microsoft-com:office:smarttags" w:element="PlaceType">
        <w:r w:rsidRPr="009B0046">
          <w:rPr>
            <w:b/>
            <w:i/>
          </w:rPr>
          <w:t>Center</w:t>
        </w:r>
      </w:smartTag>
      <w:r>
        <w:t xml:space="preserve"> -   </w:t>
      </w:r>
      <w:smartTag w:uri="urn:schemas-microsoft-com:office:smarttags" w:element="place">
        <w:r>
          <w:t>Tara</w:t>
        </w:r>
      </w:smartTag>
      <w:r>
        <w:t xml:space="preserve"> has taken over the fitness club.  She has signed up many new members.  There are </w:t>
      </w:r>
      <w:r>
        <w:tab/>
      </w:r>
      <w:r>
        <w:tab/>
      </w:r>
      <w:r>
        <w:tab/>
        <w:t>about 45 people enrolled.</w:t>
      </w:r>
    </w:p>
    <w:p w:rsidR="000F7D8D" w:rsidRDefault="000F7D8D" w:rsidP="009B0046">
      <w:pPr>
        <w:spacing w:after="0"/>
      </w:pPr>
      <w:r>
        <w:t xml:space="preserve">                              Currently tracking down the FOBs and refunding the deposits</w:t>
      </w:r>
    </w:p>
    <w:p w:rsidR="000F7D8D" w:rsidRDefault="000F7D8D" w:rsidP="009B0046">
      <w:pPr>
        <w:spacing w:after="0"/>
      </w:pPr>
      <w:r>
        <w:t xml:space="preserve">                              Treadmill is junk – researching ways to purchase a new one</w:t>
      </w:r>
    </w:p>
    <w:p w:rsidR="000F7D8D" w:rsidRDefault="000F7D8D" w:rsidP="009B0046">
      <w:pPr>
        <w:spacing w:after="0"/>
      </w:pPr>
      <w:r>
        <w:t xml:space="preserve">                              Bill talked to a guy about gym equipment that would be warranteed for a year</w:t>
      </w:r>
    </w:p>
    <w:p w:rsidR="000F7D8D" w:rsidRPr="000A2AD3" w:rsidRDefault="000F7D8D" w:rsidP="009B0046">
      <w:pPr>
        <w:spacing w:after="0"/>
      </w:pPr>
      <w:r w:rsidRPr="009B0046">
        <w:rPr>
          <w:b/>
          <w:i/>
        </w:rPr>
        <w:t xml:space="preserve">                              </w:t>
      </w:r>
      <w:r w:rsidRPr="000A2AD3">
        <w:t xml:space="preserve">Tara spoke to P&amp;F of </w:t>
      </w:r>
      <w:smartTag w:uri="urn:schemas-microsoft-com:office:smarttags" w:element="City">
        <w:smartTag w:uri="urn:schemas-microsoft-com:office:smarttags" w:element="place">
          <w:r w:rsidRPr="000A2AD3">
            <w:t>Windham</w:t>
          </w:r>
        </w:smartTag>
      </w:smartTag>
      <w:r w:rsidRPr="000A2AD3">
        <w:t xml:space="preserve"> inquiring if they are selling their equipment</w:t>
      </w:r>
    </w:p>
    <w:p w:rsidR="000F7D8D" w:rsidRDefault="000F7D8D" w:rsidP="009B0046">
      <w:pPr>
        <w:spacing w:after="0"/>
      </w:pPr>
      <w:r w:rsidRPr="009B0046">
        <w:rPr>
          <w:b/>
          <w:i/>
        </w:rPr>
        <w:t>Family Fun Night</w:t>
      </w:r>
      <w:r>
        <w:t xml:space="preserve"> -    Possible Scavenger Hunt 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Easter</w:t>
      </w:r>
      <w:r>
        <w:t xml:space="preserve"> -   Easter Egg Hunt - 9AM set up     Terri Vaughan will be the Easter Bunny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Adult Play Group</w:t>
      </w:r>
      <w:r>
        <w:t xml:space="preserve"> - Going fantastic - currently 15-16 ladies attend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Children’s</w:t>
      </w:r>
      <w:bookmarkStart w:id="0" w:name="_GoBack"/>
      <w:bookmarkEnd w:id="0"/>
      <w:r w:rsidRPr="008177C1">
        <w:rPr>
          <w:b/>
          <w:i/>
        </w:rPr>
        <w:t xml:space="preserve"> Play Group</w:t>
      </w:r>
      <w:r>
        <w:t xml:space="preserve"> – going good as well 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Volunteers Needed</w:t>
      </w:r>
      <w:r>
        <w:t xml:space="preserve"> - Still need shelves in shed and we will need new totes, PW closed in closet in </w:t>
      </w:r>
      <w:r>
        <w:tab/>
      </w:r>
      <w:r>
        <w:tab/>
      </w:r>
      <w:r>
        <w:tab/>
      </w:r>
      <w:r>
        <w:tab/>
        <w:t xml:space="preserve">maintenance room.  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Summer Camp</w:t>
      </w:r>
      <w:r>
        <w:t xml:space="preserve"> - Hiring Committee –Advertise for staff after spring break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Miscellaneous</w:t>
      </w:r>
      <w:r>
        <w:t xml:space="preserve"> - Rec van is located at Public Works Department</w:t>
      </w:r>
    </w:p>
    <w:p w:rsidR="000F7D8D" w:rsidRDefault="000F7D8D" w:rsidP="009B0046">
      <w:pPr>
        <w:spacing w:after="0"/>
      </w:pPr>
      <w:r>
        <w:t xml:space="preserve">                              Frank does a great job gassing and delivering it when the Rec department needs it</w:t>
      </w:r>
    </w:p>
    <w:p w:rsidR="000F7D8D" w:rsidRDefault="000F7D8D" w:rsidP="009B0046">
      <w:pPr>
        <w:spacing w:after="0"/>
      </w:pPr>
      <w:r>
        <w:t xml:space="preserve">                            Concern is the van sits a long time.    Van gets checked out around April, Rick inspects it.</w:t>
      </w:r>
    </w:p>
    <w:p w:rsidR="000F7D8D" w:rsidRDefault="000F7D8D" w:rsidP="009B0046">
      <w:pPr>
        <w:spacing w:after="0"/>
      </w:pPr>
      <w:r>
        <w:t xml:space="preserve">                            Bill suggested looking into getting another van for the department.</w:t>
      </w:r>
    </w:p>
    <w:p w:rsidR="000F7D8D" w:rsidRDefault="000F7D8D" w:rsidP="009B0046">
      <w:pPr>
        <w:spacing w:after="0"/>
      </w:pPr>
      <w:r>
        <w:t xml:space="preserve">                            A handicap accessible van would be helpful.  Also right now there are limitations on how </w:t>
      </w:r>
    </w:p>
    <w:p w:rsidR="000F7D8D" w:rsidRDefault="000F7D8D" w:rsidP="009B0046">
      <w:pPr>
        <w:spacing w:after="0"/>
      </w:pPr>
      <w:r>
        <w:t xml:space="preserve">                            Many kids can go on field trips.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Brownfield Days Meeting</w:t>
      </w:r>
      <w:r>
        <w:t xml:space="preserve">- 2 weeks ago – there was a great turn out. </w:t>
      </w:r>
      <w:smartTag w:uri="urn:schemas-microsoft-com:office:smarttags" w:element="place">
        <w:r>
          <w:t>Tara</w:t>
        </w:r>
      </w:smartTag>
      <w:r>
        <w:t xml:space="preserve"> was in touch with 3   </w:t>
      </w:r>
      <w:r>
        <w:tab/>
      </w:r>
      <w:r>
        <w:tab/>
      </w:r>
      <w:r>
        <w:tab/>
      </w:r>
      <w:r>
        <w:tab/>
      </w:r>
      <w:r>
        <w:tab/>
        <w:t xml:space="preserve">inflatable companies.  Next meeting is Friday 4/22/16 @ 6pm. (Immediately following </w:t>
      </w:r>
      <w:r>
        <w:tab/>
      </w:r>
      <w:r>
        <w:tab/>
      </w:r>
      <w:r>
        <w:tab/>
      </w:r>
      <w:r>
        <w:tab/>
        <w:t>next Rec Meeting which is at 5 pm.)</w:t>
      </w:r>
    </w:p>
    <w:p w:rsidR="000F7D8D" w:rsidRDefault="000F7D8D" w:rsidP="009B0046">
      <w:pPr>
        <w:spacing w:after="0"/>
      </w:pPr>
      <w:r>
        <w:t xml:space="preserve">                            Possible Road Race, National Guard, No fire Department Muster instead they will do a </w:t>
      </w:r>
    </w:p>
    <w:p w:rsidR="000F7D8D" w:rsidRDefault="000F7D8D" w:rsidP="009B0046">
      <w:pPr>
        <w:spacing w:after="0"/>
      </w:pPr>
      <w:r>
        <w:t xml:space="preserve">                           tug of war.   Car Show – would like to get it back. Possibly have judges sit at fire station to </w:t>
      </w:r>
      <w:r>
        <w:tab/>
      </w:r>
      <w:r>
        <w:tab/>
      </w:r>
      <w:r>
        <w:tab/>
        <w:t>watch the parade.  Parade will be 1 hour earlier.</w:t>
      </w:r>
    </w:p>
    <w:p w:rsidR="000F7D8D" w:rsidRDefault="000F7D8D" w:rsidP="009B0046">
      <w:pPr>
        <w:spacing w:after="0"/>
      </w:pPr>
      <w:r>
        <w:tab/>
      </w:r>
      <w:r>
        <w:tab/>
        <w:t xml:space="preserve">Brownfield’s got talent show.   Music playing in kiddie section. </w:t>
      </w:r>
    </w:p>
    <w:p w:rsidR="000F7D8D" w:rsidRDefault="000F7D8D" w:rsidP="009B0046">
      <w:pPr>
        <w:spacing w:after="0"/>
      </w:pPr>
      <w:r w:rsidRPr="008177C1">
        <w:rPr>
          <w:b/>
          <w:i/>
        </w:rPr>
        <w:t>Close meeting</w:t>
      </w:r>
      <w:r>
        <w:t xml:space="preserve"> :  7:05 pm</w:t>
      </w:r>
    </w:p>
    <w:p w:rsidR="000F7D8D" w:rsidRDefault="000F7D8D" w:rsidP="009B0046">
      <w:pPr>
        <w:spacing w:after="0"/>
      </w:pPr>
      <w:r>
        <w:t xml:space="preserve">                            </w:t>
      </w:r>
    </w:p>
    <w:p w:rsidR="000F7D8D" w:rsidRDefault="000F7D8D" w:rsidP="009B0046">
      <w:pPr>
        <w:spacing w:after="0"/>
      </w:pPr>
      <w:r>
        <w:t xml:space="preserve">              </w:t>
      </w:r>
    </w:p>
    <w:sectPr w:rsidR="000F7D8D" w:rsidSect="007B76F8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547"/>
    <w:rsid w:val="0001137C"/>
    <w:rsid w:val="000A2AD3"/>
    <w:rsid w:val="000F7D8D"/>
    <w:rsid w:val="005C6AC6"/>
    <w:rsid w:val="006C1AAC"/>
    <w:rsid w:val="006E0CCA"/>
    <w:rsid w:val="007B76F8"/>
    <w:rsid w:val="008177C1"/>
    <w:rsid w:val="009400AC"/>
    <w:rsid w:val="009B0046"/>
    <w:rsid w:val="00A0051C"/>
    <w:rsid w:val="00B06547"/>
    <w:rsid w:val="00B51011"/>
    <w:rsid w:val="00C36917"/>
    <w:rsid w:val="00C7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C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1177</TotalTime>
  <Pages>1</Pages>
  <Words>461</Words>
  <Characters>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Boyle</dc:creator>
  <cp:keywords/>
  <dc:description/>
  <cp:lastModifiedBy>Brownfield Rec Dept</cp:lastModifiedBy>
  <cp:revision>3</cp:revision>
  <dcterms:created xsi:type="dcterms:W3CDTF">2016-04-11T20:08:00Z</dcterms:created>
  <dcterms:modified xsi:type="dcterms:W3CDTF">2016-04-13T17:22:00Z</dcterms:modified>
</cp:coreProperties>
</file>